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5F" w:rsidRDefault="0020795F" w:rsidP="00152E8F">
      <w:pPr>
        <w:jc w:val="left"/>
        <w:rPr>
          <w:rFonts w:ascii="仿宋_GB2312" w:eastAsia="仿宋_GB2312"/>
          <w:sz w:val="32"/>
          <w:szCs w:val="32"/>
        </w:rPr>
      </w:pPr>
      <w:r w:rsidRPr="008C3EBD">
        <w:rPr>
          <w:rFonts w:ascii="仿宋_GB2312" w:eastAsia="仿宋_GB2312" w:hint="eastAsia"/>
          <w:sz w:val="32"/>
          <w:szCs w:val="32"/>
        </w:rPr>
        <w:t>附件</w:t>
      </w:r>
    </w:p>
    <w:p w:rsidR="0020795F" w:rsidRPr="00F16E6F" w:rsidRDefault="0020795F" w:rsidP="001870F0">
      <w:pPr>
        <w:jc w:val="center"/>
        <w:rPr>
          <w:rFonts w:ascii="宋体"/>
          <w:b/>
          <w:sz w:val="36"/>
          <w:szCs w:val="36"/>
        </w:rPr>
      </w:pPr>
      <w:r w:rsidRPr="00F16E6F">
        <w:rPr>
          <w:rFonts w:ascii="宋体" w:hAnsi="宋体"/>
          <w:b/>
          <w:sz w:val="36"/>
          <w:szCs w:val="36"/>
        </w:rPr>
        <w:t>2017</w:t>
      </w:r>
      <w:r w:rsidRPr="00F16E6F">
        <w:rPr>
          <w:rFonts w:ascii="宋体" w:hAnsi="宋体" w:hint="eastAsia"/>
          <w:b/>
          <w:sz w:val="36"/>
          <w:szCs w:val="36"/>
        </w:rPr>
        <w:t>年度海南省科协系列科技沙龙活动征集表</w:t>
      </w:r>
    </w:p>
    <w:p w:rsidR="0020795F" w:rsidRPr="001870F0" w:rsidRDefault="0020795F" w:rsidP="001870F0">
      <w:pPr>
        <w:jc w:val="center"/>
        <w:rPr>
          <w:rFonts w:ascii="宋体"/>
          <w:sz w:val="11"/>
          <w:szCs w:val="1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2228"/>
        <w:gridCol w:w="2999"/>
        <w:gridCol w:w="1159"/>
        <w:gridCol w:w="1276"/>
        <w:gridCol w:w="2838"/>
        <w:gridCol w:w="1587"/>
        <w:gridCol w:w="1561"/>
      </w:tblGrid>
      <w:tr w:rsidR="0020795F" w:rsidRPr="00D56975" w:rsidTr="00D56975">
        <w:trPr>
          <w:trHeight w:val="1149"/>
        </w:trPr>
        <w:tc>
          <w:tcPr>
            <w:tcW w:w="844" w:type="dxa"/>
            <w:vAlign w:val="center"/>
          </w:tcPr>
          <w:p w:rsidR="0020795F" w:rsidRPr="00D56975" w:rsidRDefault="0020795F" w:rsidP="00D5697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56975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28" w:type="dxa"/>
            <w:vAlign w:val="center"/>
          </w:tcPr>
          <w:p w:rsidR="0020795F" w:rsidRPr="00D56975" w:rsidRDefault="0020795F" w:rsidP="00D5697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56975">
              <w:rPr>
                <w:rFonts w:ascii="仿宋_GB2312" w:eastAsia="仿宋_GB2312" w:hint="eastAsia"/>
                <w:b/>
                <w:sz w:val="28"/>
                <w:szCs w:val="28"/>
              </w:rPr>
              <w:t>沙龙名称</w:t>
            </w:r>
          </w:p>
        </w:tc>
        <w:tc>
          <w:tcPr>
            <w:tcW w:w="2999" w:type="dxa"/>
            <w:vAlign w:val="center"/>
          </w:tcPr>
          <w:p w:rsidR="0020795F" w:rsidRPr="00D56975" w:rsidRDefault="0020795F" w:rsidP="00D5697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56975">
              <w:rPr>
                <w:rFonts w:ascii="仿宋_GB2312" w:eastAsia="仿宋_GB2312" w:hint="eastAsia"/>
                <w:b/>
                <w:sz w:val="28"/>
                <w:szCs w:val="28"/>
              </w:rPr>
              <w:t>主要内容</w:t>
            </w:r>
          </w:p>
        </w:tc>
        <w:tc>
          <w:tcPr>
            <w:tcW w:w="1159" w:type="dxa"/>
            <w:vAlign w:val="center"/>
          </w:tcPr>
          <w:p w:rsidR="0020795F" w:rsidRPr="00D56975" w:rsidRDefault="0020795F" w:rsidP="00D5697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56975">
              <w:rPr>
                <w:rFonts w:ascii="仿宋_GB2312" w:eastAsia="仿宋_GB2312" w:hint="eastAsia"/>
                <w:b/>
                <w:sz w:val="28"/>
                <w:szCs w:val="28"/>
              </w:rPr>
              <w:t>沙龙</w:t>
            </w:r>
          </w:p>
          <w:p w:rsidR="0020795F" w:rsidRPr="00D56975" w:rsidRDefault="0020795F" w:rsidP="00D5697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56975">
              <w:rPr>
                <w:rFonts w:ascii="仿宋_GB2312" w:eastAsia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276" w:type="dxa"/>
            <w:vAlign w:val="center"/>
          </w:tcPr>
          <w:p w:rsidR="0020795F" w:rsidRPr="00D56975" w:rsidRDefault="0020795F" w:rsidP="00D5697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56975">
              <w:rPr>
                <w:rFonts w:ascii="仿宋_GB2312" w:eastAsia="仿宋_GB2312" w:hint="eastAsia"/>
                <w:b/>
                <w:sz w:val="28"/>
                <w:szCs w:val="28"/>
              </w:rPr>
              <w:t>沙龙</w:t>
            </w:r>
          </w:p>
          <w:p w:rsidR="0020795F" w:rsidRPr="00D56975" w:rsidRDefault="0020795F" w:rsidP="00D5697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56975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838" w:type="dxa"/>
            <w:vAlign w:val="center"/>
          </w:tcPr>
          <w:p w:rsidR="0020795F" w:rsidRPr="00D56975" w:rsidRDefault="0020795F" w:rsidP="00D5697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56975">
              <w:rPr>
                <w:rFonts w:ascii="仿宋_GB2312" w:eastAsia="仿宋_GB2312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1587" w:type="dxa"/>
            <w:vAlign w:val="center"/>
          </w:tcPr>
          <w:p w:rsidR="0020795F" w:rsidRPr="00D56975" w:rsidRDefault="0020795F" w:rsidP="00D5697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56975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61" w:type="dxa"/>
            <w:vAlign w:val="center"/>
          </w:tcPr>
          <w:p w:rsidR="0020795F" w:rsidRPr="00D56975" w:rsidRDefault="0020795F" w:rsidP="00D5697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56975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20795F" w:rsidRPr="00D56975" w:rsidTr="00D56975">
        <w:trPr>
          <w:trHeight w:val="1136"/>
        </w:trPr>
        <w:tc>
          <w:tcPr>
            <w:tcW w:w="844" w:type="dxa"/>
            <w:vAlign w:val="center"/>
          </w:tcPr>
          <w:p w:rsidR="0020795F" w:rsidRPr="00D56975" w:rsidRDefault="0020795F" w:rsidP="00D569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56975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28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99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1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95F" w:rsidRPr="00D56975" w:rsidTr="00D56975">
        <w:trPr>
          <w:trHeight w:val="1110"/>
        </w:trPr>
        <w:tc>
          <w:tcPr>
            <w:tcW w:w="844" w:type="dxa"/>
            <w:vAlign w:val="center"/>
          </w:tcPr>
          <w:p w:rsidR="0020795F" w:rsidRPr="00D56975" w:rsidRDefault="0020795F" w:rsidP="00D569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56975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28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99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1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95F" w:rsidRPr="00D56975" w:rsidTr="00D56975">
        <w:trPr>
          <w:trHeight w:val="1140"/>
        </w:trPr>
        <w:tc>
          <w:tcPr>
            <w:tcW w:w="844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56975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2228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99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7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1" w:type="dxa"/>
          </w:tcPr>
          <w:p w:rsidR="0020795F" w:rsidRPr="00D56975" w:rsidRDefault="0020795F" w:rsidP="00D5697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0795F" w:rsidRPr="00345E94" w:rsidRDefault="0020795F" w:rsidP="00152E8F">
      <w:pPr>
        <w:jc w:val="left"/>
        <w:rPr>
          <w:rFonts w:ascii="仿宋_GB2312" w:eastAsia="仿宋_GB2312"/>
          <w:sz w:val="32"/>
          <w:szCs w:val="32"/>
        </w:rPr>
      </w:pPr>
    </w:p>
    <w:sectPr w:rsidR="0020795F" w:rsidRPr="00345E94" w:rsidSect="008C3EB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7FA3"/>
    <w:multiLevelType w:val="hybridMultilevel"/>
    <w:tmpl w:val="3B78F6E4"/>
    <w:lvl w:ilvl="0" w:tplc="9898787A">
      <w:start w:val="1"/>
      <w:numFmt w:val="japaneseCounting"/>
      <w:lvlText w:val="%1、"/>
      <w:lvlJc w:val="left"/>
      <w:pPr>
        <w:ind w:left="88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  <w:rPr>
        <w:rFonts w:cs="Times New Roman"/>
      </w:rPr>
    </w:lvl>
  </w:abstractNum>
  <w:abstractNum w:abstractNumId="1">
    <w:nsid w:val="72405BBA"/>
    <w:multiLevelType w:val="hybridMultilevel"/>
    <w:tmpl w:val="0C9CF764"/>
    <w:lvl w:ilvl="0" w:tplc="517A1F46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A97"/>
    <w:rsid w:val="00045755"/>
    <w:rsid w:val="00091582"/>
    <w:rsid w:val="00105749"/>
    <w:rsid w:val="00152E8F"/>
    <w:rsid w:val="001870F0"/>
    <w:rsid w:val="001E2E29"/>
    <w:rsid w:val="0020795F"/>
    <w:rsid w:val="002C4C10"/>
    <w:rsid w:val="00330349"/>
    <w:rsid w:val="00345E94"/>
    <w:rsid w:val="00481E40"/>
    <w:rsid w:val="004D2F5A"/>
    <w:rsid w:val="00556D79"/>
    <w:rsid w:val="005B6320"/>
    <w:rsid w:val="005F463A"/>
    <w:rsid w:val="006841A4"/>
    <w:rsid w:val="008C3EBD"/>
    <w:rsid w:val="00937D16"/>
    <w:rsid w:val="0094254D"/>
    <w:rsid w:val="00961403"/>
    <w:rsid w:val="009713A5"/>
    <w:rsid w:val="009E03D5"/>
    <w:rsid w:val="00A02A50"/>
    <w:rsid w:val="00A16033"/>
    <w:rsid w:val="00A46779"/>
    <w:rsid w:val="00A97DA2"/>
    <w:rsid w:val="00AC4C3D"/>
    <w:rsid w:val="00BA17E1"/>
    <w:rsid w:val="00C7145F"/>
    <w:rsid w:val="00CA7A97"/>
    <w:rsid w:val="00D56975"/>
    <w:rsid w:val="00DB6951"/>
    <w:rsid w:val="00E26D99"/>
    <w:rsid w:val="00E50B58"/>
    <w:rsid w:val="00EB2C3F"/>
    <w:rsid w:val="00F16E6F"/>
    <w:rsid w:val="00FB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4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5E94"/>
    <w:pPr>
      <w:ind w:firstLineChars="200" w:firstLine="420"/>
    </w:pPr>
  </w:style>
  <w:style w:type="table" w:styleId="TableGrid">
    <w:name w:val="Table Grid"/>
    <w:basedOn w:val="TableNormal"/>
    <w:uiPriority w:val="99"/>
    <w:rsid w:val="008C3EB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</Words>
  <Characters>85</Characters>
  <Application>Microsoft Office Outlook</Application>
  <DocSecurity>0</DocSecurity>
  <Lines>0</Lines>
  <Paragraphs>0</Paragraphs>
  <ScaleCrop>false</ScaleCrop>
  <Company>惠普(中国)股份有限公司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HP</dc:creator>
  <cp:keywords/>
  <dc:description/>
  <cp:lastModifiedBy>微软用户</cp:lastModifiedBy>
  <cp:revision>2</cp:revision>
  <cp:lastPrinted>2017-05-15T07:29:00Z</cp:lastPrinted>
  <dcterms:created xsi:type="dcterms:W3CDTF">2017-05-16T01:49:00Z</dcterms:created>
  <dcterms:modified xsi:type="dcterms:W3CDTF">2017-05-16T01:49:00Z</dcterms:modified>
</cp:coreProperties>
</file>