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1F" w:rsidRDefault="00F9131F" w:rsidP="009C1D04">
      <w:pPr>
        <w:spacing w:line="34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4</w:t>
      </w:r>
    </w:p>
    <w:p w:rsidR="00F9131F" w:rsidRDefault="00F9131F" w:rsidP="009C1D04">
      <w:pPr>
        <w:spacing w:line="340" w:lineRule="exact"/>
        <w:rPr>
          <w:rFonts w:ascii="仿宋_GB2312" w:eastAsia="仿宋_GB2312" w:hAnsi="宋体"/>
          <w:sz w:val="32"/>
          <w:szCs w:val="32"/>
        </w:rPr>
      </w:pPr>
    </w:p>
    <w:p w:rsidR="00F9131F" w:rsidRDefault="00F9131F" w:rsidP="009C1D04">
      <w:pPr>
        <w:jc w:val="center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科技成果转移孵化建设项目申报书</w:t>
      </w:r>
    </w:p>
    <w:p w:rsidR="00F9131F" w:rsidRDefault="00F9131F" w:rsidP="009C1D04">
      <w:pPr>
        <w:spacing w:beforeLines="100" w:afterLines="10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申报单位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盖章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7"/>
        <w:gridCol w:w="862"/>
        <w:gridCol w:w="158"/>
        <w:gridCol w:w="1266"/>
        <w:gridCol w:w="840"/>
        <w:gridCol w:w="309"/>
        <w:gridCol w:w="2055"/>
        <w:gridCol w:w="398"/>
        <w:gridCol w:w="1500"/>
        <w:gridCol w:w="1664"/>
      </w:tblGrid>
      <w:tr w:rsidR="00F9131F" w:rsidTr="009C1D04">
        <w:trPr>
          <w:trHeight w:val="567"/>
          <w:jc w:val="center"/>
        </w:trPr>
        <w:tc>
          <w:tcPr>
            <w:tcW w:w="2099" w:type="dxa"/>
            <w:gridSpan w:val="2"/>
            <w:vAlign w:val="center"/>
          </w:tcPr>
          <w:p w:rsidR="00F9131F" w:rsidRDefault="00F9131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8190" w:type="dxa"/>
            <w:gridSpan w:val="8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F9131F" w:rsidTr="009C1D04">
        <w:trPr>
          <w:trHeight w:val="567"/>
          <w:jc w:val="center"/>
        </w:trPr>
        <w:tc>
          <w:tcPr>
            <w:tcW w:w="2099" w:type="dxa"/>
            <w:gridSpan w:val="2"/>
            <w:vAlign w:val="center"/>
          </w:tcPr>
          <w:p w:rsidR="00F9131F" w:rsidRDefault="00F9131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申报单位</w:t>
            </w:r>
          </w:p>
        </w:tc>
        <w:tc>
          <w:tcPr>
            <w:tcW w:w="5026" w:type="dxa"/>
            <w:gridSpan w:val="6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□主办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□承办</w:t>
            </w:r>
          </w:p>
        </w:tc>
      </w:tr>
      <w:tr w:rsidR="00F9131F" w:rsidTr="009C1D04">
        <w:trPr>
          <w:trHeight w:val="567"/>
          <w:jc w:val="center"/>
        </w:trPr>
        <w:tc>
          <w:tcPr>
            <w:tcW w:w="2099" w:type="dxa"/>
            <w:gridSpan w:val="2"/>
            <w:vAlign w:val="center"/>
          </w:tcPr>
          <w:p w:rsidR="00F9131F" w:rsidRDefault="00F9131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项目负责人</w:t>
            </w:r>
          </w:p>
        </w:tc>
        <w:tc>
          <w:tcPr>
            <w:tcW w:w="5026" w:type="dxa"/>
            <w:gridSpan w:val="6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F9131F" w:rsidRDefault="00F9131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664" w:type="dxa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F9131F" w:rsidTr="009C1D04">
        <w:trPr>
          <w:trHeight w:val="567"/>
          <w:jc w:val="center"/>
        </w:trPr>
        <w:tc>
          <w:tcPr>
            <w:tcW w:w="2099" w:type="dxa"/>
            <w:gridSpan w:val="2"/>
            <w:vAlign w:val="center"/>
          </w:tcPr>
          <w:p w:rsidR="00F9131F" w:rsidRDefault="00F9131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项目实施时间</w:t>
            </w:r>
          </w:p>
        </w:tc>
        <w:tc>
          <w:tcPr>
            <w:tcW w:w="1424" w:type="dxa"/>
            <w:gridSpan w:val="2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9131F" w:rsidRDefault="00F9131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地点</w:t>
            </w:r>
          </w:p>
        </w:tc>
        <w:tc>
          <w:tcPr>
            <w:tcW w:w="2762" w:type="dxa"/>
            <w:gridSpan w:val="3"/>
            <w:vAlign w:val="center"/>
          </w:tcPr>
          <w:p w:rsidR="00F9131F" w:rsidRDefault="00F9131F" w:rsidP="00F16952">
            <w:pPr>
              <w:spacing w:beforeLines="50"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F9131F" w:rsidRDefault="00F9131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规模</w:t>
            </w:r>
          </w:p>
        </w:tc>
        <w:tc>
          <w:tcPr>
            <w:tcW w:w="1664" w:type="dxa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F9131F" w:rsidTr="009C1D04">
        <w:trPr>
          <w:trHeight w:val="7801"/>
          <w:jc w:val="center"/>
        </w:trPr>
        <w:tc>
          <w:tcPr>
            <w:tcW w:w="10289" w:type="dxa"/>
            <w:gridSpan w:val="10"/>
          </w:tcPr>
          <w:p w:rsidR="00F9131F" w:rsidRDefault="00F9131F">
            <w:pPr>
              <w:tabs>
                <w:tab w:val="left" w:pos="1680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项目介绍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包括：主题、主要内容、预期目标、项目进度计划、拟邀请主要专家情况、联办或协办单位、项目特色及规模。可附页。</w:t>
            </w:r>
            <w:r>
              <w:rPr>
                <w:rFonts w:ascii="仿宋" w:eastAsia="仿宋" w:hAnsi="仿宋"/>
                <w:sz w:val="24"/>
              </w:rPr>
              <w:t>)</w:t>
            </w:r>
          </w:p>
          <w:p w:rsidR="00F9131F" w:rsidRDefault="00F9131F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9131F" w:rsidRDefault="00F9131F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9131F" w:rsidRDefault="00F9131F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9131F" w:rsidRDefault="00F9131F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9131F" w:rsidRDefault="00F9131F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9131F" w:rsidRDefault="00F9131F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9131F" w:rsidRDefault="00F9131F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9131F" w:rsidRDefault="00F9131F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9131F" w:rsidRDefault="00F9131F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9131F" w:rsidRDefault="00F9131F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9131F" w:rsidRDefault="00F9131F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9131F" w:rsidRDefault="00F9131F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9131F" w:rsidRDefault="00F9131F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9131F" w:rsidRDefault="00F9131F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9131F" w:rsidRDefault="00F9131F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9131F" w:rsidRDefault="00F9131F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9131F" w:rsidRDefault="00F9131F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9131F" w:rsidRDefault="00F9131F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9131F" w:rsidRDefault="00F9131F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9131F" w:rsidRDefault="00F9131F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9131F" w:rsidRDefault="00F9131F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9131F" w:rsidTr="009C1D04">
        <w:trPr>
          <w:trHeight w:val="629"/>
          <w:jc w:val="center"/>
        </w:trPr>
        <w:tc>
          <w:tcPr>
            <w:tcW w:w="2257" w:type="dxa"/>
            <w:gridSpan w:val="3"/>
            <w:vAlign w:val="center"/>
          </w:tcPr>
          <w:p w:rsidR="00F9131F" w:rsidRDefault="00F9131F">
            <w:pPr>
              <w:tabs>
                <w:tab w:val="left" w:pos="168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项目预期成果形式</w:t>
            </w:r>
          </w:p>
        </w:tc>
        <w:tc>
          <w:tcPr>
            <w:tcW w:w="8032" w:type="dxa"/>
            <w:gridSpan w:val="7"/>
            <w:vAlign w:val="center"/>
          </w:tcPr>
          <w:p w:rsidR="00F9131F" w:rsidRDefault="00F9131F">
            <w:pPr>
              <w:tabs>
                <w:tab w:val="left" w:pos="1680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F9131F" w:rsidTr="009C1D04">
        <w:trPr>
          <w:trHeight w:val="851"/>
          <w:jc w:val="center"/>
        </w:trPr>
        <w:tc>
          <w:tcPr>
            <w:tcW w:w="10289" w:type="dxa"/>
            <w:gridSpan w:val="10"/>
            <w:vAlign w:val="center"/>
          </w:tcPr>
          <w:p w:rsidR="00F9131F" w:rsidRDefault="00F9131F">
            <w:pPr>
              <w:autoSpaceDN w:val="0"/>
              <w:spacing w:line="18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经费支出预算表</w:t>
            </w:r>
            <w:r>
              <w:rPr>
                <w:rFonts w:ascii="仿宋" w:eastAsia="仿宋" w:hAnsi="仿宋"/>
                <w:sz w:val="24"/>
              </w:rPr>
              <w:tab/>
            </w:r>
            <w:r>
              <w:rPr>
                <w:rFonts w:ascii="仿宋" w:eastAsia="仿宋" w:hAnsi="仿宋"/>
                <w:sz w:val="24"/>
              </w:rPr>
              <w:tab/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总额</w:t>
            </w:r>
            <w:r>
              <w:rPr>
                <w:rFonts w:ascii="仿宋" w:eastAsia="仿宋" w:hAnsi="仿宋"/>
                <w:sz w:val="24"/>
              </w:rPr>
              <w:t xml:space="preserve">:    </w:t>
            </w:r>
            <w:r>
              <w:rPr>
                <w:rFonts w:ascii="仿宋" w:eastAsia="仿宋" w:hAnsi="仿宋" w:hint="eastAsia"/>
                <w:sz w:val="24"/>
              </w:rPr>
              <w:t>万元</w:t>
            </w:r>
          </w:p>
          <w:p w:rsidR="00F9131F" w:rsidRDefault="00F9131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其中：省科协经费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万元，自有经费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万元。</w:t>
            </w:r>
          </w:p>
        </w:tc>
      </w:tr>
      <w:tr w:rsidR="00F9131F" w:rsidTr="009C1D04">
        <w:trPr>
          <w:trHeight w:val="570"/>
          <w:jc w:val="center"/>
        </w:trPr>
        <w:tc>
          <w:tcPr>
            <w:tcW w:w="1237" w:type="dxa"/>
            <w:shd w:val="solid" w:color="FFFFFF" w:fill="auto"/>
            <w:vAlign w:val="center"/>
          </w:tcPr>
          <w:p w:rsidR="00F9131F" w:rsidRDefault="00F9131F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编号</w:t>
            </w:r>
          </w:p>
        </w:tc>
        <w:tc>
          <w:tcPr>
            <w:tcW w:w="3435" w:type="dxa"/>
            <w:gridSpan w:val="5"/>
            <w:shd w:val="solid" w:color="FFFFFF" w:fill="auto"/>
            <w:vAlign w:val="center"/>
          </w:tcPr>
          <w:p w:rsidR="00F9131F" w:rsidRDefault="00F9131F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支出内容</w:t>
            </w:r>
          </w:p>
        </w:tc>
        <w:tc>
          <w:tcPr>
            <w:tcW w:w="2055" w:type="dxa"/>
            <w:shd w:val="solid" w:color="FFFFFF" w:fill="auto"/>
            <w:vAlign w:val="center"/>
          </w:tcPr>
          <w:p w:rsidR="00F9131F" w:rsidRDefault="00F9131F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金额</w:t>
            </w:r>
            <w:r>
              <w:rPr>
                <w:rFonts w:ascii="仿宋" w:eastAsia="仿宋" w:hAnsi="仿宋"/>
                <w:sz w:val="24"/>
                <w:shd w:val="clear" w:color="auto" w:fill="FFFFFF"/>
              </w:rPr>
              <w:t>(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万元</w:t>
            </w:r>
            <w:r>
              <w:rPr>
                <w:rFonts w:ascii="仿宋" w:eastAsia="仿宋" w:hAnsi="仿宋"/>
                <w:sz w:val="24"/>
                <w:shd w:val="clear" w:color="auto" w:fill="FFFFFF"/>
              </w:rPr>
              <w:t>)</w:t>
            </w:r>
          </w:p>
        </w:tc>
        <w:tc>
          <w:tcPr>
            <w:tcW w:w="3562" w:type="dxa"/>
            <w:gridSpan w:val="3"/>
            <w:shd w:val="solid" w:color="FFFFFF" w:fill="auto"/>
            <w:vAlign w:val="center"/>
          </w:tcPr>
          <w:p w:rsidR="00F9131F" w:rsidRDefault="00F9131F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备</w:t>
            </w:r>
            <w:r>
              <w:rPr>
                <w:rFonts w:ascii="仿宋" w:eastAsia="仿宋" w:hAnsi="仿宋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注</w:t>
            </w:r>
          </w:p>
        </w:tc>
      </w:tr>
      <w:tr w:rsidR="00F9131F" w:rsidTr="009C1D04">
        <w:trPr>
          <w:trHeight w:val="674"/>
          <w:jc w:val="center"/>
        </w:trPr>
        <w:tc>
          <w:tcPr>
            <w:tcW w:w="1237" w:type="dxa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62" w:type="dxa"/>
            <w:gridSpan w:val="3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F9131F" w:rsidTr="009C1D04">
        <w:trPr>
          <w:trHeight w:val="600"/>
          <w:jc w:val="center"/>
        </w:trPr>
        <w:tc>
          <w:tcPr>
            <w:tcW w:w="1237" w:type="dxa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62" w:type="dxa"/>
            <w:gridSpan w:val="3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F9131F" w:rsidTr="009C1D04">
        <w:trPr>
          <w:trHeight w:val="554"/>
          <w:jc w:val="center"/>
        </w:trPr>
        <w:tc>
          <w:tcPr>
            <w:tcW w:w="1237" w:type="dxa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62" w:type="dxa"/>
            <w:gridSpan w:val="3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F9131F" w:rsidTr="009C1D04">
        <w:trPr>
          <w:trHeight w:val="740"/>
          <w:jc w:val="center"/>
        </w:trPr>
        <w:tc>
          <w:tcPr>
            <w:tcW w:w="1237" w:type="dxa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62" w:type="dxa"/>
            <w:gridSpan w:val="3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F9131F" w:rsidTr="009C1D04">
        <w:trPr>
          <w:trHeight w:val="740"/>
          <w:jc w:val="center"/>
        </w:trPr>
        <w:tc>
          <w:tcPr>
            <w:tcW w:w="1237" w:type="dxa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62" w:type="dxa"/>
            <w:gridSpan w:val="3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F9131F" w:rsidTr="009C1D04">
        <w:trPr>
          <w:trHeight w:val="757"/>
          <w:jc w:val="center"/>
        </w:trPr>
        <w:tc>
          <w:tcPr>
            <w:tcW w:w="1237" w:type="dxa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62" w:type="dxa"/>
            <w:gridSpan w:val="3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F9131F" w:rsidTr="009C1D04">
        <w:trPr>
          <w:trHeight w:val="757"/>
          <w:jc w:val="center"/>
        </w:trPr>
        <w:tc>
          <w:tcPr>
            <w:tcW w:w="1237" w:type="dxa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62" w:type="dxa"/>
            <w:gridSpan w:val="3"/>
            <w:vAlign w:val="center"/>
          </w:tcPr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F9131F" w:rsidTr="009C1D04">
        <w:trPr>
          <w:trHeight w:val="3290"/>
          <w:jc w:val="center"/>
        </w:trPr>
        <w:tc>
          <w:tcPr>
            <w:tcW w:w="2099" w:type="dxa"/>
            <w:gridSpan w:val="2"/>
            <w:vAlign w:val="center"/>
          </w:tcPr>
          <w:p w:rsidR="00F9131F" w:rsidRDefault="00F9131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申报单位意见</w:t>
            </w:r>
          </w:p>
        </w:tc>
        <w:tc>
          <w:tcPr>
            <w:tcW w:w="8190" w:type="dxa"/>
            <w:gridSpan w:val="8"/>
            <w:vAlign w:val="center"/>
          </w:tcPr>
          <w:p w:rsidR="00F9131F" w:rsidRDefault="00F9131F" w:rsidP="00F9131F">
            <w:pPr>
              <w:spacing w:line="360" w:lineRule="exact"/>
              <w:ind w:firstLineChars="100" w:firstLine="31680"/>
              <w:rPr>
                <w:rFonts w:ascii="仿宋" w:eastAsia="仿宋" w:hAnsi="仿宋"/>
                <w:sz w:val="24"/>
              </w:rPr>
            </w:pPr>
          </w:p>
          <w:p w:rsidR="00F9131F" w:rsidRDefault="00F9131F" w:rsidP="00F9131F">
            <w:pPr>
              <w:spacing w:line="360" w:lineRule="exact"/>
              <w:ind w:firstLineChars="1950" w:firstLine="31680"/>
              <w:rPr>
                <w:rFonts w:ascii="仿宋" w:eastAsia="仿宋" w:hAnsi="仿宋"/>
                <w:sz w:val="24"/>
              </w:rPr>
            </w:pPr>
          </w:p>
          <w:p w:rsidR="00F9131F" w:rsidRDefault="00F9131F" w:rsidP="00F9131F">
            <w:pPr>
              <w:spacing w:line="360" w:lineRule="exact"/>
              <w:ind w:firstLineChars="1950" w:firstLine="3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单位负责人签字：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F9131F" w:rsidRDefault="00F9131F" w:rsidP="00F9131F">
            <w:pPr>
              <w:spacing w:line="360" w:lineRule="exact"/>
              <w:ind w:rightChars="200" w:right="3168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F9131F" w:rsidTr="009C1D04">
        <w:trPr>
          <w:trHeight w:val="3245"/>
          <w:jc w:val="center"/>
        </w:trPr>
        <w:tc>
          <w:tcPr>
            <w:tcW w:w="2099" w:type="dxa"/>
            <w:gridSpan w:val="2"/>
            <w:vAlign w:val="center"/>
          </w:tcPr>
          <w:p w:rsidR="00F9131F" w:rsidRDefault="00F9131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省科协审批意见</w:t>
            </w:r>
          </w:p>
        </w:tc>
        <w:tc>
          <w:tcPr>
            <w:tcW w:w="8190" w:type="dxa"/>
            <w:gridSpan w:val="8"/>
            <w:vAlign w:val="center"/>
          </w:tcPr>
          <w:p w:rsidR="00F9131F" w:rsidRDefault="00F9131F" w:rsidP="00F9131F">
            <w:pPr>
              <w:spacing w:line="360" w:lineRule="exact"/>
              <w:ind w:rightChars="200" w:right="31680"/>
              <w:jc w:val="right"/>
              <w:rPr>
                <w:rFonts w:ascii="仿宋" w:eastAsia="仿宋" w:hAnsi="仿宋"/>
                <w:sz w:val="24"/>
              </w:rPr>
            </w:pPr>
          </w:p>
          <w:p w:rsidR="00F9131F" w:rsidRDefault="00F9131F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</w:t>
            </w:r>
          </w:p>
          <w:p w:rsidR="00F9131F" w:rsidRDefault="00F9131F" w:rsidP="00F9131F">
            <w:pPr>
              <w:spacing w:line="360" w:lineRule="exact"/>
              <w:ind w:rightChars="200" w:right="3168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F9131F" w:rsidRDefault="00F9131F" w:rsidP="009C1D04">
      <w:pPr>
        <w:spacing w:line="340" w:lineRule="exact"/>
        <w:rPr>
          <w:rFonts w:ascii="仿宋_GB2312" w:eastAsia="仿宋_GB2312" w:hAnsi="宋体"/>
          <w:sz w:val="32"/>
          <w:szCs w:val="32"/>
        </w:rPr>
      </w:pPr>
    </w:p>
    <w:p w:rsidR="00F9131F" w:rsidRDefault="00F9131F" w:rsidP="009C1D04">
      <w:pPr>
        <w:rPr>
          <w:szCs w:val="32"/>
        </w:rPr>
      </w:pPr>
    </w:p>
    <w:p w:rsidR="00F9131F" w:rsidRPr="009C1D04" w:rsidRDefault="00F9131F" w:rsidP="009C1D04">
      <w:pPr>
        <w:rPr>
          <w:szCs w:val="32"/>
        </w:rPr>
      </w:pPr>
    </w:p>
    <w:sectPr w:rsidR="00F9131F" w:rsidRPr="009C1D04" w:rsidSect="00472DCF">
      <w:footerReference w:type="even" r:id="rId7"/>
      <w:footerReference w:type="default" r:id="rId8"/>
      <w:footerReference w:type="first" r:id="rId9"/>
      <w:type w:val="continuous"/>
      <w:pgSz w:w="11906" w:h="16838" w:code="9"/>
      <w:pgMar w:top="1440" w:right="1474" w:bottom="1440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31F" w:rsidRDefault="00F9131F" w:rsidP="0084157C">
      <w:r>
        <w:separator/>
      </w:r>
    </w:p>
  </w:endnote>
  <w:endnote w:type="continuationSeparator" w:id="0">
    <w:p w:rsidR="00F9131F" w:rsidRDefault="00F9131F" w:rsidP="00841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1F" w:rsidRDefault="00F9131F" w:rsidP="00770A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9131F" w:rsidRPr="008439B4" w:rsidRDefault="00F9131F" w:rsidP="00472DCF">
    <w:pPr>
      <w:pStyle w:val="Footer"/>
      <w:ind w:right="360"/>
      <w:rPr>
        <w:rFonts w:ascii="宋体"/>
        <w:sz w:val="32"/>
        <w:szCs w:val="32"/>
      </w:rPr>
    </w:pPr>
    <w:r>
      <w:t xml:space="preserve">                                                                                              </w:t>
    </w:r>
    <w:r>
      <w:rPr>
        <w:rFonts w:ascii="宋体" w:hAnsi="宋体"/>
        <w:sz w:val="32"/>
        <w:szCs w:val="32"/>
      </w:rPr>
      <w:t>-2-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1F" w:rsidRDefault="00F9131F" w:rsidP="00472DCF">
    <w:pPr>
      <w:pStyle w:val="Footer"/>
      <w:framePr w:wrap="around" w:vAnchor="text" w:hAnchor="page" w:x="10419" w:y="5"/>
      <w:rPr>
        <w:rStyle w:val="PageNumber"/>
      </w:rPr>
    </w:pPr>
  </w:p>
  <w:p w:rsidR="00F9131F" w:rsidRDefault="00F913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1F" w:rsidRPr="009A286A" w:rsidRDefault="00F9131F">
    <w:pPr>
      <w:pStyle w:val="Footer"/>
      <w:rPr>
        <w:rFonts w:ascii="宋体"/>
        <w:sz w:val="32"/>
        <w:szCs w:val="32"/>
      </w:rPr>
    </w:pPr>
    <w:r>
      <w:t xml:space="preserve">                                                                                      </w:t>
    </w:r>
    <w:r>
      <w:rPr>
        <w:rFonts w:ascii="宋体" w:hAnsi="宋体"/>
        <w:sz w:val="32"/>
        <w:szCs w:val="32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31F" w:rsidRDefault="00F9131F" w:rsidP="0084157C">
      <w:r>
        <w:separator/>
      </w:r>
    </w:p>
  </w:footnote>
  <w:footnote w:type="continuationSeparator" w:id="0">
    <w:p w:rsidR="00F9131F" w:rsidRDefault="00F9131F" w:rsidP="00841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4DEE41B8"/>
    <w:multiLevelType w:val="singleLevel"/>
    <w:tmpl w:val="4DEE41B8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7A5F69A4"/>
    <w:multiLevelType w:val="multilevel"/>
    <w:tmpl w:val="7A5F69A4"/>
    <w:lvl w:ilvl="0">
      <w:start w:val="1"/>
      <w:numFmt w:val="japaneseCounting"/>
      <w:lvlText w:val="（%1）"/>
      <w:lvlJc w:val="left"/>
      <w:pPr>
        <w:ind w:left="1515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7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9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3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5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9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15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45F"/>
    <w:rsid w:val="000052C6"/>
    <w:rsid w:val="00013627"/>
    <w:rsid w:val="000350AB"/>
    <w:rsid w:val="000359AC"/>
    <w:rsid w:val="0005455D"/>
    <w:rsid w:val="000B69D1"/>
    <w:rsid w:val="000B74F7"/>
    <w:rsid w:val="00117E41"/>
    <w:rsid w:val="00174C65"/>
    <w:rsid w:val="00181236"/>
    <w:rsid w:val="00183F1A"/>
    <w:rsid w:val="001C7957"/>
    <w:rsid w:val="0020188D"/>
    <w:rsid w:val="00213816"/>
    <w:rsid w:val="002779FF"/>
    <w:rsid w:val="002E50AC"/>
    <w:rsid w:val="002F3A07"/>
    <w:rsid w:val="003701B9"/>
    <w:rsid w:val="00436679"/>
    <w:rsid w:val="00472DCF"/>
    <w:rsid w:val="004A2D62"/>
    <w:rsid w:val="004C251D"/>
    <w:rsid w:val="004F24DF"/>
    <w:rsid w:val="00544C5A"/>
    <w:rsid w:val="00564A3F"/>
    <w:rsid w:val="00597376"/>
    <w:rsid w:val="006535B6"/>
    <w:rsid w:val="00666949"/>
    <w:rsid w:val="006A32B1"/>
    <w:rsid w:val="006F51AF"/>
    <w:rsid w:val="00701D77"/>
    <w:rsid w:val="00770AA6"/>
    <w:rsid w:val="00797399"/>
    <w:rsid w:val="007A0217"/>
    <w:rsid w:val="007A6582"/>
    <w:rsid w:val="0082645F"/>
    <w:rsid w:val="0084157C"/>
    <w:rsid w:val="00843633"/>
    <w:rsid w:val="008439B4"/>
    <w:rsid w:val="008805C4"/>
    <w:rsid w:val="00881F67"/>
    <w:rsid w:val="008D5DB2"/>
    <w:rsid w:val="008E03D1"/>
    <w:rsid w:val="00915C22"/>
    <w:rsid w:val="009932EF"/>
    <w:rsid w:val="009A286A"/>
    <w:rsid w:val="009C1D04"/>
    <w:rsid w:val="009D02A7"/>
    <w:rsid w:val="009E1045"/>
    <w:rsid w:val="009E2046"/>
    <w:rsid w:val="009E2143"/>
    <w:rsid w:val="009E6C44"/>
    <w:rsid w:val="00A23F74"/>
    <w:rsid w:val="00A3202B"/>
    <w:rsid w:val="00A63544"/>
    <w:rsid w:val="00A94725"/>
    <w:rsid w:val="00A971CB"/>
    <w:rsid w:val="00AF677B"/>
    <w:rsid w:val="00B54937"/>
    <w:rsid w:val="00B644E1"/>
    <w:rsid w:val="00C132B6"/>
    <w:rsid w:val="00C74364"/>
    <w:rsid w:val="00D216AB"/>
    <w:rsid w:val="00D41066"/>
    <w:rsid w:val="00D57630"/>
    <w:rsid w:val="00D81B18"/>
    <w:rsid w:val="00DD38F7"/>
    <w:rsid w:val="00E30E96"/>
    <w:rsid w:val="00E47507"/>
    <w:rsid w:val="00E66909"/>
    <w:rsid w:val="00ED033F"/>
    <w:rsid w:val="00ED36D6"/>
    <w:rsid w:val="00EE2AAC"/>
    <w:rsid w:val="00EE4B07"/>
    <w:rsid w:val="00F16952"/>
    <w:rsid w:val="00F2413A"/>
    <w:rsid w:val="00F51A48"/>
    <w:rsid w:val="00F612E9"/>
    <w:rsid w:val="00F8032D"/>
    <w:rsid w:val="00F83DB9"/>
    <w:rsid w:val="00F9131F"/>
    <w:rsid w:val="00FE7C40"/>
    <w:rsid w:val="00FF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F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1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157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41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157C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FE7C40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43667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36679"/>
    <w:rPr>
      <w:rFonts w:cs="Times New Roman"/>
    </w:rPr>
  </w:style>
  <w:style w:type="paragraph" w:customStyle="1" w:styleId="p0">
    <w:name w:val="p0"/>
    <w:basedOn w:val="Normal"/>
    <w:uiPriority w:val="99"/>
    <w:rsid w:val="00F51A48"/>
    <w:pPr>
      <w:widowControl/>
    </w:pPr>
    <w:rPr>
      <w:rFonts w:ascii="Times New Roman" w:hAnsi="Times New Roman"/>
      <w:kern w:val="0"/>
      <w:szCs w:val="24"/>
    </w:rPr>
  </w:style>
  <w:style w:type="character" w:customStyle="1" w:styleId="BodyTextChar">
    <w:name w:val="Body Text Char"/>
    <w:uiPriority w:val="99"/>
    <w:locked/>
    <w:rsid w:val="009E1045"/>
    <w:rPr>
      <w:rFonts w:ascii="仿宋_GB2312" w:eastAsia="仿宋_GB2312" w:hAnsi="Times New Roman"/>
      <w:sz w:val="30"/>
    </w:rPr>
  </w:style>
  <w:style w:type="paragraph" w:styleId="BodyText">
    <w:name w:val="Body Text"/>
    <w:basedOn w:val="Normal"/>
    <w:link w:val="BodyTextChar1"/>
    <w:uiPriority w:val="99"/>
    <w:rsid w:val="009E1045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 w:hAnsi="Times New Roman"/>
      <w:kern w:val="0"/>
      <w:sz w:val="3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D5DB2"/>
    <w:rPr>
      <w:rFonts w:cs="Times New Roman"/>
    </w:rPr>
  </w:style>
  <w:style w:type="character" w:customStyle="1" w:styleId="Char1">
    <w:name w:val="正文文本 Char1"/>
    <w:basedOn w:val="DefaultParagraphFont"/>
    <w:uiPriority w:val="99"/>
    <w:semiHidden/>
    <w:rsid w:val="009E10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3A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A0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472D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54</Words>
  <Characters>309</Characters>
  <Application>Microsoft Office Outlook</Application>
  <DocSecurity>0</DocSecurity>
  <Lines>0</Lines>
  <Paragraphs>0</Paragraphs>
  <ScaleCrop>false</ScaleCrop>
  <Company>惠普(中国)股份有限公司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HP</dc:creator>
  <cp:keywords/>
  <dc:description/>
  <cp:lastModifiedBy>微软用户</cp:lastModifiedBy>
  <cp:revision>5</cp:revision>
  <cp:lastPrinted>2017-06-12T01:25:00Z</cp:lastPrinted>
  <dcterms:created xsi:type="dcterms:W3CDTF">2017-06-12T02:39:00Z</dcterms:created>
  <dcterms:modified xsi:type="dcterms:W3CDTF">2017-06-12T02:41:00Z</dcterms:modified>
</cp:coreProperties>
</file>