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41275</wp:posOffset>
            </wp:positionV>
            <wp:extent cx="5772150" cy="8152765"/>
            <wp:effectExtent l="0" t="0" r="0" b="635"/>
            <wp:wrapNone/>
            <wp:docPr id="2" name="图片 2" descr="img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5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大标宋简体"/>
          <w:color w:val="000000"/>
          <w:sz w:val="36"/>
          <w:szCs w:val="36"/>
        </w:rPr>
        <w:br w:type="page"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5524500" cy="6181090"/>
            <wp:effectExtent l="0" t="0" r="0" b="10160"/>
            <wp:wrapNone/>
            <wp:docPr id="1" name="图片 3" descr="img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038"/>
                    <pic:cNvPicPr>
                      <a:picLocks noChangeAspect="1"/>
                    </pic:cNvPicPr>
                  </pic:nvPicPr>
                  <pic:blipFill>
                    <a:blip r:embed="rId5"/>
                    <a:srcRect b="2532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181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479A"/>
    <w:rsid w:val="6D535020"/>
    <w:rsid w:val="73FF629B"/>
    <w:rsid w:val="7B26479A"/>
    <w:rsid w:val="7DA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2018-05-23T11:55:00Z</dcterms:created>
  <dc:creator>嘎嘎</dc:creator>
  <cp:lastModifiedBy>✨ 布布布布哔吧布</cp:lastModifiedBy>
  <dcterms:modified xsi:type="dcterms:W3CDTF">2018-05-28T04:52:50Z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