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44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参加第十八届中国青少年机器人竞赛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名单</w:t>
      </w:r>
    </w:p>
    <w:p>
      <w:pPr>
        <w:rPr>
          <w:rFonts w:hint="eastAsia" w:ascii="仿宋_GB2312" w:eastAsia="仿宋_GB2312"/>
        </w:rPr>
      </w:pPr>
    </w:p>
    <w:tbl>
      <w:tblPr>
        <w:tblStyle w:val="3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92"/>
        <w:gridCol w:w="1484"/>
        <w:gridCol w:w="960"/>
        <w:gridCol w:w="1860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 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项目类型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组别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队员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三亚市第九小学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综合技能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秦禾 蔡文萱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宋昊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海南中学三亚学校2队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综合技能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符永鑫 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林津禾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苏骏 周雯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国兴1队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综合技能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林鹏翔  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马丽亚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岑运林  王和鹏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三亚双品实验学校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三亚吉阳区月川小学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三亚外国语学校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机器人创意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李海宁 杨奥琪高首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宋昊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海口市第四中学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机器人创意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钟珈璐 韩逸珑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陈冠熠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陈奕刚 温雪艳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海口市滨海第九小学1队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FLL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符诚浩 陈轩  陈兆驰 王河润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田雪玲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海南昌茂花园学校1队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FLL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张凯扬 王信友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翁霖芳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海南中学1队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FLL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贺少林 苏会斌  王淑英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王彦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海口市英才小学2队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VEX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林声伦 符策豪林语棠 冯池睿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周柔婷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海南昌茂花园学校2队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VEX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陈锦坤 张景致 张珉鸣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翁霖芳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澄迈中学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VEX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黄业鑫 王国念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周招大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王彩云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海南海口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青少年活动中心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WER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麦联鹏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彭金坤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李 诚 阮博涛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海南白驹学校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WER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杜柏言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陈崇高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于燎原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海南省文昌中学2队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WER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林珍羽 </w:t>
            </w:r>
          </w:p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连欣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val="en-US" w:eastAsia="zh-CN"/>
              </w:rPr>
              <w:t>陈乐平 黄史夫</w:t>
            </w:r>
          </w:p>
        </w:tc>
      </w:tr>
    </w:tbl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17A9"/>
    <w:rsid w:val="4DB217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2018-06-04T08:40:00Z</dcterms:created>
  <dc:creator>Administrator</dc:creator>
  <cp:lastModifiedBy>Administrator</cp:lastModifiedBy>
  <dcterms:modified xsi:type="dcterms:W3CDTF">2018-06-04T08:40:23Z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